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36" w:rsidRDefault="00902AEF" w:rsidP="00182E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2. do zapytania ofertowego nr </w:t>
      </w:r>
      <w:r w:rsidR="002C3315" w:rsidRPr="002C3315">
        <w:rPr>
          <w:rFonts w:ascii="Times New Roman" w:hAnsi="Times New Roman"/>
          <w:sz w:val="24"/>
          <w:szCs w:val="24"/>
        </w:rPr>
        <w:t>1PROREW/05/2016/ŚCIK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: „Formularz oferty” </w:t>
      </w:r>
    </w:p>
    <w:p w:rsidR="002F19B3" w:rsidRPr="00182E36" w:rsidRDefault="002F19B3" w:rsidP="00182E36">
      <w:pPr>
        <w:spacing w:after="0"/>
        <w:rPr>
          <w:rFonts w:ascii="Times New Roman" w:hAnsi="Times New Roman"/>
          <w:sz w:val="24"/>
          <w:szCs w:val="24"/>
        </w:rPr>
      </w:pPr>
      <w:r w:rsidRPr="00182E36">
        <w:rPr>
          <w:rFonts w:ascii="Times New Roman" w:hAnsi="Times New Roman"/>
          <w:sz w:val="24"/>
          <w:szCs w:val="24"/>
        </w:rPr>
        <w:t>...................................</w:t>
      </w:r>
    </w:p>
    <w:p w:rsidR="002F19B3" w:rsidRPr="00182E36" w:rsidRDefault="002F19B3" w:rsidP="00182E36">
      <w:pPr>
        <w:spacing w:after="0"/>
        <w:rPr>
          <w:rFonts w:ascii="Times New Roman" w:hAnsi="Times New Roman"/>
          <w:sz w:val="24"/>
          <w:szCs w:val="24"/>
        </w:rPr>
      </w:pPr>
      <w:r w:rsidRPr="00182E36">
        <w:rPr>
          <w:rFonts w:ascii="Times New Roman" w:hAnsi="Times New Roman"/>
          <w:sz w:val="24"/>
          <w:szCs w:val="24"/>
        </w:rPr>
        <w:t>pieczęć firmowa Wykonawcy</w:t>
      </w:r>
    </w:p>
    <w:p w:rsidR="002F19B3" w:rsidRPr="00182E36" w:rsidRDefault="00902AEF" w:rsidP="00182E3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FORMULARZ OFERTY </w:t>
      </w:r>
    </w:p>
    <w:p w:rsidR="00182E36" w:rsidRPr="00182E36" w:rsidRDefault="00182E36" w:rsidP="00182E3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82E36">
        <w:rPr>
          <w:rFonts w:ascii="Times New Roman" w:hAnsi="Times New Roman"/>
          <w:sz w:val="24"/>
          <w:szCs w:val="24"/>
          <w:u w:val="single"/>
        </w:rPr>
        <w:t>I. Dane wykonawcy:</w:t>
      </w:r>
    </w:p>
    <w:p w:rsidR="00182E36" w:rsidRPr="00182E36" w:rsidRDefault="00182E36" w:rsidP="00182E3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19B3" w:rsidRPr="00182E36" w:rsidRDefault="002F19B3" w:rsidP="002F19B3">
      <w:pPr>
        <w:rPr>
          <w:rFonts w:ascii="Times New Roman" w:hAnsi="Times New Roman"/>
          <w:sz w:val="24"/>
          <w:szCs w:val="24"/>
        </w:rPr>
      </w:pPr>
      <w:r w:rsidRPr="00182E36">
        <w:rPr>
          <w:rFonts w:ascii="Times New Roman" w:hAnsi="Times New Roman"/>
          <w:b/>
          <w:sz w:val="24"/>
          <w:szCs w:val="24"/>
          <w:u w:val="single"/>
        </w:rPr>
        <w:t>Pełna nazwa Wykonawcy</w:t>
      </w:r>
      <w:r w:rsidRPr="00182E36">
        <w:rPr>
          <w:rFonts w:ascii="Times New Roman" w:hAnsi="Times New Roman"/>
          <w:b/>
          <w:sz w:val="24"/>
          <w:szCs w:val="24"/>
          <w:u w:val="single"/>
        </w:rPr>
        <w:br/>
      </w:r>
      <w:r w:rsidRPr="00182E3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</w:t>
      </w:r>
      <w:r w:rsidR="00182E36" w:rsidRPr="00182E36">
        <w:rPr>
          <w:rFonts w:ascii="Times New Roman" w:hAnsi="Times New Roman"/>
          <w:sz w:val="24"/>
          <w:szCs w:val="24"/>
        </w:rPr>
        <w:t>...............................</w:t>
      </w:r>
      <w:r w:rsidRPr="00182E3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9B3" w:rsidRPr="00182E36" w:rsidRDefault="002F19B3" w:rsidP="002F19B3">
      <w:pPr>
        <w:rPr>
          <w:rFonts w:ascii="Times New Roman" w:hAnsi="Times New Roman"/>
          <w:sz w:val="24"/>
          <w:szCs w:val="24"/>
        </w:rPr>
      </w:pPr>
      <w:r w:rsidRPr="00182E36">
        <w:rPr>
          <w:rFonts w:ascii="Times New Roman" w:hAnsi="Times New Roman"/>
          <w:b/>
          <w:sz w:val="24"/>
          <w:szCs w:val="24"/>
          <w:u w:val="single"/>
        </w:rPr>
        <w:t>Adres i dane Wykonawcy</w:t>
      </w:r>
      <w:r w:rsidRPr="00182E36">
        <w:rPr>
          <w:rFonts w:ascii="Times New Roman" w:hAnsi="Times New Roman"/>
          <w:b/>
          <w:sz w:val="24"/>
          <w:szCs w:val="24"/>
          <w:u w:val="single"/>
        </w:rPr>
        <w:br/>
      </w:r>
      <w:r w:rsidRPr="00182E3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Telefon.................................................................Fax................................................................... Osoby do kontaktów:……............................................................................................................</w:t>
      </w:r>
      <w:r w:rsidRPr="00182E36">
        <w:rPr>
          <w:rFonts w:ascii="Times New Roman" w:hAnsi="Times New Roman"/>
          <w:sz w:val="24"/>
          <w:szCs w:val="24"/>
        </w:rPr>
        <w:br/>
        <w:t>Dane osoby do kontaktów: tel. .…………………………</w:t>
      </w:r>
      <w:r w:rsidRPr="00662DD0">
        <w:rPr>
          <w:rFonts w:ascii="Times New Roman" w:hAnsi="Times New Roman"/>
          <w:b/>
          <w:sz w:val="24"/>
          <w:szCs w:val="24"/>
        </w:rPr>
        <w:t>email</w:t>
      </w:r>
      <w:r w:rsidRPr="00182E36">
        <w:rPr>
          <w:rFonts w:ascii="Times New Roman" w:hAnsi="Times New Roman"/>
          <w:sz w:val="24"/>
          <w:szCs w:val="24"/>
        </w:rPr>
        <w:t>……………………………….</w:t>
      </w:r>
    </w:p>
    <w:p w:rsidR="002F19B3" w:rsidRPr="00182E36" w:rsidRDefault="00182E36" w:rsidP="002F19B3">
      <w:pPr>
        <w:jc w:val="both"/>
        <w:rPr>
          <w:rFonts w:ascii="Times New Roman" w:hAnsi="Times New Roman"/>
          <w:sz w:val="24"/>
          <w:szCs w:val="24"/>
        </w:rPr>
      </w:pPr>
      <w:r w:rsidRPr="00182E36">
        <w:rPr>
          <w:rFonts w:ascii="Times New Roman" w:hAnsi="Times New Roman"/>
          <w:sz w:val="24"/>
          <w:szCs w:val="24"/>
        </w:rPr>
        <w:t xml:space="preserve">II. </w:t>
      </w:r>
      <w:r w:rsidR="002F19B3" w:rsidRPr="00182E36">
        <w:rPr>
          <w:rFonts w:ascii="Times New Roman" w:hAnsi="Times New Roman"/>
          <w:sz w:val="24"/>
          <w:szCs w:val="24"/>
        </w:rPr>
        <w:t>W związku z zapytaniem ofertowym poniżej przedstawiam warunki realizacji oraz cenę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701"/>
        <w:gridCol w:w="1134"/>
        <w:gridCol w:w="1701"/>
        <w:gridCol w:w="1984"/>
      </w:tblGrid>
      <w:tr w:rsidR="002F19B3" w:rsidRPr="00182E36" w:rsidTr="00182E36">
        <w:tc>
          <w:tcPr>
            <w:tcW w:w="2978" w:type="dxa"/>
            <w:shd w:val="clear" w:color="auto" w:fill="auto"/>
          </w:tcPr>
          <w:p w:rsidR="002F19B3" w:rsidRPr="00182E36" w:rsidRDefault="002F19B3" w:rsidP="006D1C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E36">
              <w:rPr>
                <w:rFonts w:ascii="Times New Roman" w:hAnsi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701" w:type="dxa"/>
            <w:shd w:val="clear" w:color="auto" w:fill="auto"/>
          </w:tcPr>
          <w:p w:rsidR="002F19B3" w:rsidRPr="00182E36" w:rsidRDefault="002F19B3" w:rsidP="006D1C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E36">
              <w:rPr>
                <w:rFonts w:ascii="Times New Roman" w:hAnsi="Times New Roman"/>
                <w:b/>
                <w:sz w:val="24"/>
                <w:szCs w:val="24"/>
              </w:rPr>
              <w:t>Spełnienie Warunków proponowane przez wykonawcę</w:t>
            </w:r>
          </w:p>
        </w:tc>
        <w:tc>
          <w:tcPr>
            <w:tcW w:w="1134" w:type="dxa"/>
            <w:shd w:val="clear" w:color="auto" w:fill="auto"/>
          </w:tcPr>
          <w:p w:rsidR="002F19B3" w:rsidRPr="00182E36" w:rsidRDefault="002F19B3" w:rsidP="006D1C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E36">
              <w:rPr>
                <w:rFonts w:ascii="Times New Roman" w:hAnsi="Times New Roman"/>
                <w:b/>
                <w:sz w:val="24"/>
                <w:szCs w:val="24"/>
              </w:rPr>
              <w:t xml:space="preserve">Łączna liczba posiłków </w:t>
            </w:r>
          </w:p>
        </w:tc>
        <w:tc>
          <w:tcPr>
            <w:tcW w:w="1701" w:type="dxa"/>
          </w:tcPr>
          <w:p w:rsidR="002F19B3" w:rsidRPr="00182E36" w:rsidRDefault="002F19B3" w:rsidP="006D1C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E36">
              <w:rPr>
                <w:rFonts w:ascii="Times New Roman" w:hAnsi="Times New Roman"/>
                <w:b/>
                <w:sz w:val="24"/>
                <w:szCs w:val="24"/>
              </w:rPr>
              <w:t xml:space="preserve">Cena za jeden posiłek </w:t>
            </w:r>
          </w:p>
        </w:tc>
        <w:tc>
          <w:tcPr>
            <w:tcW w:w="1984" w:type="dxa"/>
          </w:tcPr>
          <w:p w:rsidR="002F19B3" w:rsidRPr="00182E36" w:rsidRDefault="002F19B3" w:rsidP="006D1C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E36">
              <w:rPr>
                <w:rFonts w:ascii="Times New Roman" w:hAnsi="Times New Roman"/>
                <w:b/>
                <w:sz w:val="24"/>
                <w:szCs w:val="24"/>
              </w:rPr>
              <w:t xml:space="preserve">Wartość netto/brutto realizacji usługi </w:t>
            </w:r>
          </w:p>
        </w:tc>
      </w:tr>
      <w:tr w:rsidR="002F19B3" w:rsidRPr="00182E36" w:rsidTr="00182E36">
        <w:trPr>
          <w:trHeight w:val="667"/>
        </w:trPr>
        <w:tc>
          <w:tcPr>
            <w:tcW w:w="2978" w:type="dxa"/>
            <w:shd w:val="clear" w:color="auto" w:fill="auto"/>
          </w:tcPr>
          <w:p w:rsidR="002F19B3" w:rsidRPr="00182E36" w:rsidRDefault="00182E36" w:rsidP="00182E36">
            <w:pPr>
              <w:rPr>
                <w:rFonts w:ascii="Times New Roman" w:hAnsi="Times New Roman"/>
                <w:sz w:val="24"/>
                <w:szCs w:val="24"/>
              </w:rPr>
            </w:pPr>
            <w:r w:rsidRPr="00182E36">
              <w:rPr>
                <w:rFonts w:ascii="Times New Roman" w:hAnsi="Times New Roman"/>
                <w:sz w:val="24"/>
                <w:szCs w:val="24"/>
              </w:rPr>
              <w:t xml:space="preserve">Przygotowanie i podawanie ciepłego posiłku dla podopiecznych Świetlicy środowiskowej „Piątka” w ramach projektu „Świętokrzyskie Centrum Interwencji Kryzysowej” z Regionalnego Programu Województwa Świętokrzyskiego 2014-2020.    </w:t>
            </w:r>
          </w:p>
        </w:tc>
        <w:tc>
          <w:tcPr>
            <w:tcW w:w="1701" w:type="dxa"/>
            <w:shd w:val="clear" w:color="auto" w:fill="auto"/>
          </w:tcPr>
          <w:p w:rsidR="002F19B3" w:rsidRPr="00182E36" w:rsidRDefault="002F19B3" w:rsidP="006D1CC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E36">
              <w:rPr>
                <w:rFonts w:ascii="Times New Roman" w:hAnsi="Times New Roman"/>
                <w:sz w:val="24"/>
                <w:szCs w:val="24"/>
              </w:rPr>
              <w:t>Tak/nie* lub inne……………</w:t>
            </w:r>
          </w:p>
        </w:tc>
        <w:tc>
          <w:tcPr>
            <w:tcW w:w="1134" w:type="dxa"/>
            <w:shd w:val="clear" w:color="auto" w:fill="auto"/>
          </w:tcPr>
          <w:p w:rsidR="002F19B3" w:rsidRPr="00182E36" w:rsidRDefault="00182E36" w:rsidP="006D1CC5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2E3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701" w:type="dxa"/>
          </w:tcPr>
          <w:p w:rsidR="002F19B3" w:rsidRPr="00182E36" w:rsidRDefault="002F19B3" w:rsidP="006D1C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82E36">
              <w:rPr>
                <w:rFonts w:ascii="Times New Roman" w:hAnsi="Times New Roman"/>
                <w:sz w:val="24"/>
                <w:szCs w:val="24"/>
              </w:rPr>
              <w:t>netto……….</w:t>
            </w:r>
            <w:r w:rsidRPr="00182E36">
              <w:rPr>
                <w:rFonts w:ascii="Times New Roman" w:hAnsi="Times New Roman"/>
                <w:sz w:val="24"/>
                <w:szCs w:val="24"/>
              </w:rPr>
              <w:br/>
              <w:t>brutto………</w:t>
            </w:r>
          </w:p>
        </w:tc>
        <w:tc>
          <w:tcPr>
            <w:tcW w:w="1984" w:type="dxa"/>
          </w:tcPr>
          <w:p w:rsidR="002F19B3" w:rsidRPr="00182E36" w:rsidRDefault="002F19B3" w:rsidP="006D1C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82E36">
              <w:rPr>
                <w:rFonts w:ascii="Times New Roman" w:hAnsi="Times New Roman"/>
                <w:sz w:val="24"/>
                <w:szCs w:val="24"/>
              </w:rPr>
              <w:t>netto……….</w:t>
            </w:r>
            <w:r w:rsidRPr="00182E36">
              <w:rPr>
                <w:rFonts w:ascii="Times New Roman" w:hAnsi="Times New Roman"/>
                <w:sz w:val="24"/>
                <w:szCs w:val="24"/>
              </w:rPr>
              <w:br/>
              <w:t>brutto………</w:t>
            </w:r>
          </w:p>
        </w:tc>
      </w:tr>
      <w:tr w:rsidR="002F19B3" w:rsidRPr="00182E36" w:rsidTr="00182E36">
        <w:trPr>
          <w:trHeight w:val="435"/>
        </w:trPr>
        <w:tc>
          <w:tcPr>
            <w:tcW w:w="7514" w:type="dxa"/>
            <w:gridSpan w:val="4"/>
            <w:shd w:val="clear" w:color="auto" w:fill="auto"/>
          </w:tcPr>
          <w:p w:rsidR="002F19B3" w:rsidRPr="00182E36" w:rsidRDefault="002F19B3" w:rsidP="006D1CC5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2E36">
              <w:rPr>
                <w:rFonts w:ascii="Times New Roman" w:hAnsi="Times New Roman"/>
                <w:b/>
                <w:sz w:val="24"/>
                <w:szCs w:val="24"/>
              </w:rPr>
              <w:t>ŁĄCZNA KWOTA BRUTTO:</w:t>
            </w:r>
          </w:p>
        </w:tc>
        <w:tc>
          <w:tcPr>
            <w:tcW w:w="1984" w:type="dxa"/>
          </w:tcPr>
          <w:p w:rsidR="002F19B3" w:rsidRPr="00182E36" w:rsidRDefault="002F19B3" w:rsidP="006D1CC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19B3" w:rsidRPr="00182E36" w:rsidRDefault="002F19B3" w:rsidP="002F19B3">
      <w:pPr>
        <w:jc w:val="both"/>
        <w:rPr>
          <w:rFonts w:ascii="Times New Roman" w:hAnsi="Times New Roman"/>
          <w:sz w:val="24"/>
          <w:szCs w:val="24"/>
        </w:rPr>
      </w:pPr>
      <w:r w:rsidRPr="00182E36">
        <w:rPr>
          <w:rFonts w:ascii="Times New Roman" w:hAnsi="Times New Roman"/>
          <w:sz w:val="24"/>
          <w:szCs w:val="24"/>
        </w:rPr>
        <w:t>*niewłaściwe skreślić</w:t>
      </w:r>
    </w:p>
    <w:p w:rsidR="002F19B3" w:rsidRPr="00182E36" w:rsidRDefault="002F19B3" w:rsidP="002F19B3">
      <w:pPr>
        <w:rPr>
          <w:rFonts w:ascii="Times New Roman" w:hAnsi="Times New Roman"/>
          <w:sz w:val="24"/>
          <w:szCs w:val="24"/>
        </w:rPr>
      </w:pPr>
    </w:p>
    <w:p w:rsidR="00182E36" w:rsidRPr="00182E36" w:rsidRDefault="00182E36" w:rsidP="002F19B3">
      <w:pPr>
        <w:rPr>
          <w:rFonts w:ascii="Times New Roman" w:hAnsi="Times New Roman"/>
          <w:sz w:val="24"/>
          <w:szCs w:val="24"/>
        </w:rPr>
      </w:pPr>
    </w:p>
    <w:p w:rsidR="002F19B3" w:rsidRPr="00182E36" w:rsidRDefault="002F19B3" w:rsidP="002F19B3">
      <w:pPr>
        <w:rPr>
          <w:rFonts w:ascii="Times New Roman" w:hAnsi="Times New Roman"/>
          <w:sz w:val="24"/>
          <w:szCs w:val="24"/>
        </w:rPr>
      </w:pPr>
      <w:r w:rsidRPr="00182E36">
        <w:rPr>
          <w:rFonts w:ascii="Times New Roman" w:hAnsi="Times New Roman"/>
          <w:sz w:val="24"/>
          <w:szCs w:val="24"/>
        </w:rPr>
        <w:t xml:space="preserve">Łączna wartość wynikająca z realizacji pełnego zamówienia  netto:........................................................ </w:t>
      </w:r>
      <w:r w:rsidRPr="00182E36">
        <w:rPr>
          <w:rFonts w:ascii="Times New Roman" w:hAnsi="Times New Roman"/>
          <w:sz w:val="24"/>
          <w:szCs w:val="24"/>
        </w:rPr>
        <w:br/>
        <w:t xml:space="preserve">Słownie:........................................................................................................................................ </w:t>
      </w:r>
      <w:r w:rsidRPr="00182E36">
        <w:rPr>
          <w:rFonts w:ascii="Times New Roman" w:hAnsi="Times New Roman"/>
          <w:sz w:val="24"/>
          <w:szCs w:val="24"/>
        </w:rPr>
        <w:br/>
        <w:t xml:space="preserve">Łączna kwota brutto:.................................................................................................................................. </w:t>
      </w:r>
      <w:r w:rsidRPr="00182E36">
        <w:rPr>
          <w:rFonts w:ascii="Times New Roman" w:hAnsi="Times New Roman"/>
          <w:sz w:val="24"/>
          <w:szCs w:val="24"/>
        </w:rPr>
        <w:br/>
        <w:t>Słownie:........................................................................................................................................</w:t>
      </w:r>
    </w:p>
    <w:p w:rsidR="00182E36" w:rsidRPr="00182E36" w:rsidRDefault="00182E36" w:rsidP="00902A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2E36">
        <w:rPr>
          <w:rFonts w:ascii="Times New Roman" w:hAnsi="Times New Roman"/>
          <w:sz w:val="24"/>
          <w:szCs w:val="24"/>
        </w:rPr>
        <w:t>III.</w:t>
      </w:r>
      <w:r w:rsidRPr="00182E36">
        <w:rPr>
          <w:rFonts w:ascii="Times New Roman" w:hAnsi="Times New Roman"/>
          <w:sz w:val="24"/>
          <w:szCs w:val="24"/>
        </w:rPr>
        <w:tab/>
        <w:t>Oświadczam, że zapoznałem się z opisem przedmiotu zamówienia i specyfikacją zawartą w zapytaniu ofertowym, uzyskałem konieczne informacje niezbędne do przygotowania oferty i nie wnoszę zastrzeżeń do zamówienia.</w:t>
      </w:r>
    </w:p>
    <w:p w:rsidR="00182E36" w:rsidRPr="00182E36" w:rsidRDefault="00182E36" w:rsidP="00902A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2E36">
        <w:rPr>
          <w:rFonts w:ascii="Times New Roman" w:hAnsi="Times New Roman"/>
          <w:sz w:val="24"/>
          <w:szCs w:val="24"/>
        </w:rPr>
        <w:t>IV.</w:t>
      </w:r>
      <w:r w:rsidRPr="00182E36">
        <w:rPr>
          <w:rFonts w:ascii="Times New Roman" w:hAnsi="Times New Roman"/>
          <w:sz w:val="24"/>
          <w:szCs w:val="24"/>
        </w:rPr>
        <w:tab/>
        <w:t xml:space="preserve">Zobowiązujemy się w przypadku przyznania zamówienia naszej firmie, do zawarcia umowy w miejscu i terminie </w:t>
      </w:r>
      <w:r>
        <w:rPr>
          <w:rFonts w:ascii="Times New Roman" w:hAnsi="Times New Roman"/>
          <w:sz w:val="24"/>
          <w:szCs w:val="24"/>
        </w:rPr>
        <w:t xml:space="preserve">wskazanym przez Zamawiającego. </w:t>
      </w:r>
    </w:p>
    <w:p w:rsidR="00182E36" w:rsidRPr="00182E36" w:rsidRDefault="00182E36" w:rsidP="00902A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182E36">
        <w:rPr>
          <w:rFonts w:ascii="Times New Roman" w:hAnsi="Times New Roman"/>
          <w:sz w:val="24"/>
          <w:szCs w:val="24"/>
        </w:rPr>
        <w:t>.</w:t>
      </w:r>
      <w:r w:rsidRPr="00182E36">
        <w:rPr>
          <w:rFonts w:ascii="Times New Roman" w:hAnsi="Times New Roman"/>
          <w:sz w:val="24"/>
          <w:szCs w:val="24"/>
        </w:rPr>
        <w:tab/>
        <w:t>Oświadczam, iż wszystkie informacje zamieszczone w ofercie są aktualne i prawdziwe.</w:t>
      </w:r>
    </w:p>
    <w:p w:rsidR="00182E36" w:rsidRPr="00182E36" w:rsidRDefault="00182E36" w:rsidP="00902A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182E36">
        <w:rPr>
          <w:rFonts w:ascii="Times New Roman" w:hAnsi="Times New Roman"/>
          <w:sz w:val="24"/>
          <w:szCs w:val="24"/>
        </w:rPr>
        <w:t>I.</w:t>
      </w:r>
      <w:r w:rsidRPr="00182E36">
        <w:rPr>
          <w:rFonts w:ascii="Times New Roman" w:hAnsi="Times New Roman"/>
          <w:sz w:val="24"/>
          <w:szCs w:val="24"/>
        </w:rPr>
        <w:tab/>
        <w:t>Oświadczam, że wykonawca posiada odpowiednie zasoby kadrowe i techn</w:t>
      </w:r>
      <w:r>
        <w:rPr>
          <w:rFonts w:ascii="Times New Roman" w:hAnsi="Times New Roman"/>
          <w:sz w:val="24"/>
          <w:szCs w:val="24"/>
        </w:rPr>
        <w:t>iczne</w:t>
      </w:r>
      <w:r w:rsidRPr="00182E36">
        <w:rPr>
          <w:rFonts w:ascii="Times New Roman" w:hAnsi="Times New Roman"/>
          <w:sz w:val="24"/>
          <w:szCs w:val="24"/>
        </w:rPr>
        <w:t xml:space="preserve"> zapewniające wykonanie usługi zgodnie z warunkami określonymi w zapytaniu ofertowym.</w:t>
      </w:r>
    </w:p>
    <w:p w:rsidR="00182E36" w:rsidRPr="00182E36" w:rsidRDefault="00182E36" w:rsidP="00902A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</w:t>
      </w:r>
      <w:r w:rsidRPr="00182E36">
        <w:rPr>
          <w:rFonts w:ascii="Times New Roman" w:hAnsi="Times New Roman"/>
          <w:sz w:val="24"/>
          <w:szCs w:val="24"/>
        </w:rPr>
        <w:t>.</w:t>
      </w:r>
      <w:r w:rsidRPr="00182E36">
        <w:rPr>
          <w:rFonts w:ascii="Times New Roman" w:hAnsi="Times New Roman"/>
          <w:sz w:val="24"/>
          <w:szCs w:val="24"/>
        </w:rPr>
        <w:tab/>
        <w:t>Posiadam uprawnienia do wykonania określonej działalności lub czynności</w:t>
      </w:r>
    </w:p>
    <w:p w:rsidR="002F19B3" w:rsidRPr="00182E36" w:rsidRDefault="00182E36" w:rsidP="00902A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</w:t>
      </w:r>
      <w:r w:rsidRPr="00182E36">
        <w:rPr>
          <w:rFonts w:ascii="Times New Roman" w:hAnsi="Times New Roman"/>
          <w:sz w:val="24"/>
          <w:szCs w:val="24"/>
        </w:rPr>
        <w:t>.</w:t>
      </w:r>
      <w:r w:rsidRPr="00182E36">
        <w:rPr>
          <w:rFonts w:ascii="Times New Roman" w:hAnsi="Times New Roman"/>
          <w:sz w:val="24"/>
          <w:szCs w:val="24"/>
        </w:rPr>
        <w:tab/>
        <w:t>Znajduję się w sytuacji ekonomicznej i finansowej zapewniającej wykonanie zamówienia</w:t>
      </w:r>
    </w:p>
    <w:p w:rsidR="002F19B3" w:rsidRPr="00182E36" w:rsidRDefault="002F19B3" w:rsidP="00182E36">
      <w:pPr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182E36">
        <w:rPr>
          <w:rFonts w:ascii="Times New Roman" w:hAnsi="Times New Roman"/>
          <w:sz w:val="24"/>
          <w:szCs w:val="24"/>
        </w:rPr>
        <w:t>..........................................</w:t>
      </w:r>
      <w:r w:rsidR="00182E36" w:rsidRPr="00182E36">
        <w:rPr>
          <w:rFonts w:ascii="Times New Roman" w:hAnsi="Times New Roman"/>
          <w:sz w:val="24"/>
          <w:szCs w:val="24"/>
        </w:rPr>
        <w:t>..........................(m</w:t>
      </w:r>
      <w:r w:rsidRPr="00182E36">
        <w:rPr>
          <w:rFonts w:ascii="Times New Roman" w:hAnsi="Times New Roman"/>
          <w:sz w:val="24"/>
          <w:szCs w:val="24"/>
        </w:rPr>
        <w:t>ejscowość, data)</w:t>
      </w:r>
    </w:p>
    <w:p w:rsidR="00182E36" w:rsidRPr="00182E36" w:rsidRDefault="00182E36" w:rsidP="00182E36">
      <w:pPr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182E36" w:rsidRPr="00182E36" w:rsidRDefault="00182E36" w:rsidP="00902AEF">
      <w:pPr>
        <w:ind w:left="4248" w:firstLine="708"/>
        <w:rPr>
          <w:rFonts w:ascii="Times New Roman" w:hAnsi="Times New Roman"/>
          <w:sz w:val="24"/>
          <w:szCs w:val="24"/>
        </w:rPr>
      </w:pPr>
      <w:r w:rsidRPr="00182E36"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2F19B3" w:rsidRPr="00182E36" w:rsidRDefault="00182E36" w:rsidP="00182E36">
      <w:pPr>
        <w:ind w:left="5529"/>
        <w:jc w:val="right"/>
        <w:rPr>
          <w:rFonts w:ascii="Times New Roman" w:hAnsi="Times New Roman"/>
          <w:sz w:val="24"/>
          <w:szCs w:val="24"/>
        </w:rPr>
      </w:pPr>
      <w:r w:rsidRPr="00182E36">
        <w:rPr>
          <w:rFonts w:ascii="Times New Roman" w:hAnsi="Times New Roman"/>
          <w:sz w:val="24"/>
          <w:szCs w:val="24"/>
        </w:rPr>
        <w:t xml:space="preserve">     (pieczątka i podpis </w:t>
      </w:r>
      <w:r w:rsidR="002F19B3" w:rsidRPr="00182E36">
        <w:rPr>
          <w:rFonts w:ascii="Times New Roman" w:hAnsi="Times New Roman"/>
          <w:sz w:val="24"/>
          <w:szCs w:val="24"/>
        </w:rPr>
        <w:t>Wykonawcy)</w:t>
      </w:r>
    </w:p>
    <w:p w:rsidR="00832EF3" w:rsidRDefault="00902AEF" w:rsidP="00DA16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 załączam</w:t>
      </w:r>
    </w:p>
    <w:p w:rsidR="00902AEF" w:rsidRDefault="00902AEF" w:rsidP="00902AEF">
      <w:pPr>
        <w:spacing w:after="0" w:line="240" w:lineRule="auto"/>
        <w:jc w:val="both"/>
        <w:rPr>
          <w:rFonts w:ascii="Times New Roman" w:eastAsia="MS UI Gothic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902AEF">
        <w:rPr>
          <w:rFonts w:ascii="Times New Roman" w:hAnsi="Times New Roman"/>
          <w:sz w:val="24"/>
          <w:szCs w:val="24"/>
        </w:rPr>
        <w:t xml:space="preserve"> </w:t>
      </w:r>
      <w:r w:rsidRPr="00902AEF">
        <w:rPr>
          <w:rFonts w:ascii="Times New Roman" w:eastAsia="MS UI Gothic" w:hAnsi="Times New Roman"/>
          <w:sz w:val="24"/>
          <w:szCs w:val="24"/>
        </w:rPr>
        <w:t>Oświadczenia o braku powiązań kapitałowych lub osobowych z Zamawiającym (załącznik nr 3 do oferty)</w:t>
      </w:r>
    </w:p>
    <w:p w:rsidR="00902AEF" w:rsidRPr="005D2552" w:rsidRDefault="00902AEF" w:rsidP="00902AEF">
      <w:pPr>
        <w:spacing w:after="0" w:line="240" w:lineRule="auto"/>
        <w:jc w:val="both"/>
        <w:rPr>
          <w:rFonts w:ascii="Times New Roman" w:eastAsia="MS UI Gothic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902AEF">
        <w:rPr>
          <w:rFonts w:ascii="Times New Roman" w:eastAsia="MS UI Gothic" w:hAnsi="Times New Roman"/>
          <w:sz w:val="24"/>
          <w:szCs w:val="24"/>
        </w:rPr>
        <w:t xml:space="preserve"> Aktualny dokument rejestrowy potwierdzający wpis do właściwego rejestru bądź ewidencji </w:t>
      </w:r>
      <w:r w:rsidRPr="005D2552">
        <w:rPr>
          <w:rFonts w:ascii="Times New Roman" w:eastAsia="MS UI Gothic" w:hAnsi="Times New Roman"/>
          <w:sz w:val="24"/>
          <w:szCs w:val="24"/>
        </w:rPr>
        <w:t>działalności gospodarczej, jeśli jest wymagany odrębnymi przepisami</w:t>
      </w:r>
    </w:p>
    <w:p w:rsidR="00902AEF" w:rsidRPr="005D2552" w:rsidRDefault="005D2552" w:rsidP="00902AEF">
      <w:pPr>
        <w:rPr>
          <w:rFonts w:ascii="Times New Roman" w:hAnsi="Times New Roman"/>
          <w:sz w:val="24"/>
          <w:szCs w:val="24"/>
        </w:rPr>
      </w:pPr>
      <w:r w:rsidRPr="005D2552">
        <w:rPr>
          <w:rFonts w:ascii="Times New Roman" w:eastAsia="MS UI Gothic" w:hAnsi="Times New Roman"/>
          <w:sz w:val="24"/>
          <w:szCs w:val="24"/>
        </w:rPr>
        <w:t>3</w:t>
      </w:r>
      <w:r w:rsidR="00902AEF" w:rsidRPr="005D2552">
        <w:rPr>
          <w:rFonts w:ascii="Times New Roman" w:eastAsia="MS UI Gothic" w:hAnsi="Times New Roman"/>
          <w:sz w:val="24"/>
          <w:szCs w:val="24"/>
        </w:rPr>
        <w:t>. CV osoby sprawującej opiekę podczas drogi na posiłek- jeśli usługa będzie poza budynkiem gdzie znajduje się świetlica</w:t>
      </w:r>
      <w:r>
        <w:rPr>
          <w:rFonts w:ascii="Times New Roman" w:eastAsia="MS UI Gothic" w:hAnsi="Times New Roman"/>
          <w:sz w:val="24"/>
          <w:szCs w:val="24"/>
        </w:rPr>
        <w:t xml:space="preserve">. </w:t>
      </w:r>
    </w:p>
    <w:sectPr w:rsidR="00902AEF" w:rsidRPr="005D2552" w:rsidSect="008A24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46" w:rsidRDefault="00894446" w:rsidP="00CB4E57">
      <w:pPr>
        <w:spacing w:after="0" w:line="240" w:lineRule="auto"/>
      </w:pPr>
      <w:r>
        <w:separator/>
      </w:r>
    </w:p>
  </w:endnote>
  <w:endnote w:type="continuationSeparator" w:id="0">
    <w:p w:rsidR="00894446" w:rsidRDefault="00894446" w:rsidP="00CB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MKNM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D57" w:rsidRDefault="004C0D57" w:rsidP="004C0D57">
    <w:pPr>
      <w:pStyle w:val="Stopka"/>
      <w:ind w:left="-709"/>
      <w:jc w:val="center"/>
      <w:rPr>
        <w:sz w:val="16"/>
        <w:szCs w:val="16"/>
      </w:rPr>
    </w:pPr>
    <w:r>
      <w:rPr>
        <w:b/>
        <w:i/>
        <w:sz w:val="20"/>
        <w:szCs w:val="20"/>
      </w:rPr>
      <w:t>„Świętokrzyskie Centrum Interwencji Kryzysowej”</w:t>
    </w:r>
    <w:r>
      <w:t xml:space="preserve"> </w:t>
    </w:r>
    <w:r>
      <w:rPr>
        <w:sz w:val="16"/>
        <w:szCs w:val="16"/>
      </w:rPr>
      <w:t xml:space="preserve">projekt realizowany przez Fundację „Rodzina w potrzebie” oraz Stowarzyszenie PROREW w  ramach  RPO WŚ 2014-2020, Poddziałanie </w:t>
    </w:r>
    <w:r>
      <w:rPr>
        <w:rFonts w:cs="Arial"/>
        <w:sz w:val="16"/>
        <w:szCs w:val="16"/>
      </w:rPr>
      <w:t>9.2.</w:t>
    </w:r>
    <w:r w:rsidRPr="00142123">
      <w:rPr>
        <w:sz w:val="16"/>
        <w:szCs w:val="16"/>
      </w:rPr>
      <w:t>1 „Rozwój wysokiej jakości usług społecznych”</w:t>
    </w:r>
    <w:r>
      <w:rPr>
        <w:sz w:val="16"/>
        <w:szCs w:val="16"/>
      </w:rPr>
      <w:t xml:space="preserve"> na podstawie umowy z UMWŚ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46" w:rsidRDefault="00894446" w:rsidP="00CB4E57">
      <w:pPr>
        <w:spacing w:after="0" w:line="240" w:lineRule="auto"/>
      </w:pPr>
      <w:r>
        <w:separator/>
      </w:r>
    </w:p>
  </w:footnote>
  <w:footnote w:type="continuationSeparator" w:id="0">
    <w:p w:rsidR="00894446" w:rsidRDefault="00894446" w:rsidP="00CB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E57" w:rsidRDefault="00CB4E57" w:rsidP="00CB4E57">
    <w:pPr>
      <w:pStyle w:val="Nagwek"/>
      <w:tabs>
        <w:tab w:val="clear" w:pos="9072"/>
        <w:tab w:val="left" w:pos="3181"/>
      </w:tabs>
      <w:rPr>
        <w:rFonts w:ascii="Cambria" w:hAnsi="Cambria" w:cs="Cambria"/>
        <w:sz w:val="18"/>
        <w:szCs w:val="18"/>
      </w:rPr>
    </w:pPr>
    <w:r>
      <w:tab/>
    </w:r>
    <w:r>
      <w:tab/>
    </w:r>
  </w:p>
  <w:p w:rsidR="00A34CDE" w:rsidRDefault="004C0D57" w:rsidP="004C0D57">
    <w:pPr>
      <w:pStyle w:val="Nagwek"/>
    </w:pPr>
    <w:r>
      <w:rPr>
        <w:noProof/>
        <w:lang w:eastAsia="pl-PL"/>
      </w:rPr>
      <w:drawing>
        <wp:inline distT="0" distB="0" distL="0" distR="0">
          <wp:extent cx="1304925" cy="542925"/>
          <wp:effectExtent l="19050" t="0" r="9525" b="0"/>
          <wp:docPr id="4" name="Obraz 49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  <w:lang w:eastAsia="pl-PL"/>
      </w:rPr>
      <w:drawing>
        <wp:inline distT="0" distB="0" distL="0" distR="0">
          <wp:extent cx="1152525" cy="542925"/>
          <wp:effectExtent l="19050" t="0" r="9525" b="0"/>
          <wp:docPr id="2" name="Obraz 54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pl-PL"/>
      </w:rPr>
      <w:drawing>
        <wp:inline distT="0" distB="0" distL="0" distR="0">
          <wp:extent cx="2019300" cy="542925"/>
          <wp:effectExtent l="19050" t="0" r="0" b="0"/>
          <wp:docPr id="1" name="Obraz 64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27E3" w:rsidRPr="004C0D57" w:rsidRDefault="002727E3" w:rsidP="004C0D57">
    <w:pPr>
      <w:pStyle w:val="Nagwek"/>
    </w:pPr>
    <w:r>
      <w:rPr>
        <w:rFonts w:ascii="Cambria" w:hAnsi="Cambria" w:cs="Cambria"/>
        <w:sz w:val="18"/>
        <w:szCs w:val="18"/>
      </w:rPr>
      <w:t xml:space="preserve">          Projekt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48B"/>
    <w:multiLevelType w:val="hybridMultilevel"/>
    <w:tmpl w:val="FE04760C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156E3"/>
    <w:multiLevelType w:val="hybridMultilevel"/>
    <w:tmpl w:val="DFAA05A6"/>
    <w:lvl w:ilvl="0" w:tplc="EBF6C53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345FAC"/>
    <w:multiLevelType w:val="hybridMultilevel"/>
    <w:tmpl w:val="D374BB44"/>
    <w:lvl w:ilvl="0" w:tplc="EBF6C5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915B2E"/>
    <w:multiLevelType w:val="hybridMultilevel"/>
    <w:tmpl w:val="4934D348"/>
    <w:lvl w:ilvl="0" w:tplc="EBF6C5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>
    <w:nsid w:val="177A5304"/>
    <w:multiLevelType w:val="hybridMultilevel"/>
    <w:tmpl w:val="04884AA4"/>
    <w:lvl w:ilvl="0" w:tplc="1DACD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EE1464"/>
    <w:multiLevelType w:val="hybridMultilevel"/>
    <w:tmpl w:val="3A205954"/>
    <w:lvl w:ilvl="0" w:tplc="EBF6C5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F3441D"/>
    <w:multiLevelType w:val="hybridMultilevel"/>
    <w:tmpl w:val="1950767E"/>
    <w:lvl w:ilvl="0" w:tplc="EBF6C53A">
      <w:start w:val="1"/>
      <w:numFmt w:val="bullet"/>
      <w:lvlText w:val="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>
    <w:nsid w:val="5DEF63DF"/>
    <w:multiLevelType w:val="hybridMultilevel"/>
    <w:tmpl w:val="45D8C8D8"/>
    <w:lvl w:ilvl="0" w:tplc="0E8E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C7BC5"/>
    <w:multiLevelType w:val="hybridMultilevel"/>
    <w:tmpl w:val="838643E8"/>
    <w:lvl w:ilvl="0" w:tplc="EBF6C53A">
      <w:start w:val="1"/>
      <w:numFmt w:val="bullet"/>
      <w:lvlText w:val="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>
    <w:nsid w:val="649D17F7"/>
    <w:multiLevelType w:val="hybridMultilevel"/>
    <w:tmpl w:val="C5E0CFBE"/>
    <w:lvl w:ilvl="0" w:tplc="EBF6C5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CD395D"/>
    <w:multiLevelType w:val="multilevel"/>
    <w:tmpl w:val="9EC80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>
    <w:nsid w:val="67045294"/>
    <w:multiLevelType w:val="hybridMultilevel"/>
    <w:tmpl w:val="AF640A32"/>
    <w:lvl w:ilvl="0" w:tplc="EBF6C53A">
      <w:start w:val="1"/>
      <w:numFmt w:val="bullet"/>
      <w:lvlText w:val="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67A20ABD"/>
    <w:multiLevelType w:val="hybridMultilevel"/>
    <w:tmpl w:val="9BAC8B1E"/>
    <w:lvl w:ilvl="0" w:tplc="0E8E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A475626"/>
    <w:multiLevelType w:val="hybridMultilevel"/>
    <w:tmpl w:val="AA1C670A"/>
    <w:lvl w:ilvl="0" w:tplc="EBF6C5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3"/>
  </w:num>
  <w:num w:numId="4">
    <w:abstractNumId w:val="18"/>
  </w:num>
  <w:num w:numId="5">
    <w:abstractNumId w:val="0"/>
  </w:num>
  <w:num w:numId="6">
    <w:abstractNumId w:val="24"/>
  </w:num>
  <w:num w:numId="7">
    <w:abstractNumId w:val="25"/>
  </w:num>
  <w:num w:numId="8">
    <w:abstractNumId w:val="2"/>
  </w:num>
  <w:num w:numId="9">
    <w:abstractNumId w:val="15"/>
  </w:num>
  <w:num w:numId="10">
    <w:abstractNumId w:val="19"/>
  </w:num>
  <w:num w:numId="11">
    <w:abstractNumId w:val="4"/>
  </w:num>
  <w:num w:numId="12">
    <w:abstractNumId w:val="14"/>
  </w:num>
  <w:num w:numId="13">
    <w:abstractNumId w:val="8"/>
  </w:num>
  <w:num w:numId="14">
    <w:abstractNumId w:val="12"/>
  </w:num>
  <w:num w:numId="15">
    <w:abstractNumId w:val="1"/>
  </w:num>
  <w:num w:numId="16">
    <w:abstractNumId w:val="11"/>
  </w:num>
  <w:num w:numId="17">
    <w:abstractNumId w:val="9"/>
  </w:num>
  <w:num w:numId="18">
    <w:abstractNumId w:val="5"/>
  </w:num>
  <w:num w:numId="19">
    <w:abstractNumId w:val="7"/>
  </w:num>
  <w:num w:numId="20">
    <w:abstractNumId w:val="23"/>
  </w:num>
  <w:num w:numId="21">
    <w:abstractNumId w:val="21"/>
  </w:num>
  <w:num w:numId="22">
    <w:abstractNumId w:val="16"/>
  </w:num>
  <w:num w:numId="23">
    <w:abstractNumId w:val="22"/>
  </w:num>
  <w:num w:numId="24">
    <w:abstractNumId w:val="3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CCB"/>
    <w:rsid w:val="00052923"/>
    <w:rsid w:val="00070A5B"/>
    <w:rsid w:val="00096466"/>
    <w:rsid w:val="00152A83"/>
    <w:rsid w:val="00170615"/>
    <w:rsid w:val="00182E36"/>
    <w:rsid w:val="001A7F3B"/>
    <w:rsid w:val="001F0D3C"/>
    <w:rsid w:val="001F6CAC"/>
    <w:rsid w:val="001F79ED"/>
    <w:rsid w:val="002252C8"/>
    <w:rsid w:val="00255E05"/>
    <w:rsid w:val="002727E3"/>
    <w:rsid w:val="002B04FA"/>
    <w:rsid w:val="002C3315"/>
    <w:rsid w:val="002F19B3"/>
    <w:rsid w:val="00315574"/>
    <w:rsid w:val="003417AC"/>
    <w:rsid w:val="00363D73"/>
    <w:rsid w:val="00425B18"/>
    <w:rsid w:val="00485CCB"/>
    <w:rsid w:val="004C0D57"/>
    <w:rsid w:val="004C78A2"/>
    <w:rsid w:val="005144AD"/>
    <w:rsid w:val="005254E0"/>
    <w:rsid w:val="005457CD"/>
    <w:rsid w:val="00550D12"/>
    <w:rsid w:val="00573CEF"/>
    <w:rsid w:val="00595523"/>
    <w:rsid w:val="005A48C6"/>
    <w:rsid w:val="005B2EC6"/>
    <w:rsid w:val="005C1335"/>
    <w:rsid w:val="005C6B02"/>
    <w:rsid w:val="005D2552"/>
    <w:rsid w:val="005E40AA"/>
    <w:rsid w:val="005F1B68"/>
    <w:rsid w:val="00650CE3"/>
    <w:rsid w:val="00662DD0"/>
    <w:rsid w:val="0068324A"/>
    <w:rsid w:val="006E59A8"/>
    <w:rsid w:val="006F70B7"/>
    <w:rsid w:val="0071082D"/>
    <w:rsid w:val="00713184"/>
    <w:rsid w:val="00752B65"/>
    <w:rsid w:val="00755992"/>
    <w:rsid w:val="00772A85"/>
    <w:rsid w:val="00785AEE"/>
    <w:rsid w:val="00785EA7"/>
    <w:rsid w:val="007B5291"/>
    <w:rsid w:val="007C49BA"/>
    <w:rsid w:val="0081230F"/>
    <w:rsid w:val="00815D0A"/>
    <w:rsid w:val="00832EF3"/>
    <w:rsid w:val="0085413B"/>
    <w:rsid w:val="00856875"/>
    <w:rsid w:val="00894446"/>
    <w:rsid w:val="008A2495"/>
    <w:rsid w:val="00902AEF"/>
    <w:rsid w:val="00953346"/>
    <w:rsid w:val="00995427"/>
    <w:rsid w:val="009959E9"/>
    <w:rsid w:val="009F26DD"/>
    <w:rsid w:val="00A06EC3"/>
    <w:rsid w:val="00A34CDE"/>
    <w:rsid w:val="00A379E2"/>
    <w:rsid w:val="00A8685D"/>
    <w:rsid w:val="00AB7411"/>
    <w:rsid w:val="00B100D0"/>
    <w:rsid w:val="00C623FE"/>
    <w:rsid w:val="00CB072B"/>
    <w:rsid w:val="00CB4E57"/>
    <w:rsid w:val="00D41627"/>
    <w:rsid w:val="00DA1675"/>
    <w:rsid w:val="00DF429F"/>
    <w:rsid w:val="00E0240F"/>
    <w:rsid w:val="00EF39A8"/>
    <w:rsid w:val="00F43048"/>
    <w:rsid w:val="00F45B22"/>
    <w:rsid w:val="00F66CBF"/>
    <w:rsid w:val="00FC6061"/>
    <w:rsid w:val="00FE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62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B2E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9646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next w:val="Normalny"/>
    <w:link w:val="TekstpodstawowyZnak"/>
    <w:uiPriority w:val="99"/>
    <w:rsid w:val="00D41627"/>
    <w:pPr>
      <w:autoSpaceDE w:val="0"/>
      <w:autoSpaceDN w:val="0"/>
      <w:adjustRightInd w:val="0"/>
      <w:spacing w:after="0" w:line="240" w:lineRule="auto"/>
    </w:pPr>
    <w:rPr>
      <w:rFonts w:ascii="AMKNMB+TimesNewRoman,Bold" w:hAnsi="AMKNMB+TimesNewRoman,Bold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D41627"/>
    <w:rPr>
      <w:rFonts w:ascii="AMKNMB+TimesNewRoman,Bold" w:eastAsia="Calibri" w:hAnsi="AMKNMB+TimesNewRoman,Bold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41627"/>
    <w:pPr>
      <w:ind w:left="720"/>
      <w:contextualSpacing/>
    </w:pPr>
  </w:style>
  <w:style w:type="character" w:customStyle="1" w:styleId="Nagwek1Znak">
    <w:name w:val="Nagłówek 1 Znak"/>
    <w:link w:val="Nagwek1"/>
    <w:rsid w:val="005B2EC6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link w:val="Nagwek2"/>
    <w:uiPriority w:val="9"/>
    <w:semiHidden/>
    <w:rsid w:val="0009646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096466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pl-PL"/>
    </w:rPr>
  </w:style>
  <w:style w:type="character" w:customStyle="1" w:styleId="TytuZnak">
    <w:name w:val="Tytuł Znak"/>
    <w:link w:val="Tytu"/>
    <w:rsid w:val="00096466"/>
    <w:rPr>
      <w:rFonts w:ascii="Times New Roman" w:eastAsia="Times New Roman" w:hAnsi="Times New Roman"/>
      <w:sz w:val="32"/>
      <w:szCs w:val="24"/>
    </w:rPr>
  </w:style>
  <w:style w:type="paragraph" w:customStyle="1" w:styleId="ListParagraph1">
    <w:name w:val="List Paragraph1"/>
    <w:basedOn w:val="Normalny"/>
    <w:rsid w:val="00FC6061"/>
    <w:pPr>
      <w:ind w:left="720"/>
      <w:contextualSpacing/>
    </w:pPr>
    <w:rPr>
      <w:rFonts w:eastAsia="Times New Roman"/>
      <w:lang w:eastAsia="pl-PL"/>
    </w:rPr>
  </w:style>
  <w:style w:type="character" w:styleId="Pogrubienie">
    <w:name w:val="Strong"/>
    <w:uiPriority w:val="22"/>
    <w:qFormat/>
    <w:rsid w:val="001F0D3C"/>
    <w:rPr>
      <w:b/>
      <w:bCs/>
      <w:i w:val="0"/>
      <w:iCs w:val="0"/>
    </w:rPr>
  </w:style>
  <w:style w:type="paragraph" w:styleId="Nagwek">
    <w:name w:val="header"/>
    <w:basedOn w:val="Normalny"/>
    <w:link w:val="NagwekZnak"/>
    <w:unhideWhenUsed/>
    <w:rsid w:val="00CB4E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B4E5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CB4E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4E5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9959E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D5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\Pulpit\UMOWA%20ZL.popraw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UMOWA ZL.poprawki</Template>
  <TotalTime>23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ZLECENIA NR</vt:lpstr>
      <vt:lpstr>UMOWA ZLECENIA NR</vt:lpstr>
    </vt:vector>
  </TitlesOfParts>
  <Company>Akademia Świętokrzyska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 NR</dc:title>
  <dc:creator>Daniel Żelezik</dc:creator>
  <cp:lastModifiedBy>PROREW</cp:lastModifiedBy>
  <cp:revision>9</cp:revision>
  <cp:lastPrinted>2015-02-16T06:44:00Z</cp:lastPrinted>
  <dcterms:created xsi:type="dcterms:W3CDTF">2016-05-24T14:57:00Z</dcterms:created>
  <dcterms:modified xsi:type="dcterms:W3CDTF">2016-06-07T09:40:00Z</dcterms:modified>
</cp:coreProperties>
</file>